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1675"/>
        <w:gridCol w:w="450"/>
        <w:gridCol w:w="20"/>
        <w:gridCol w:w="547"/>
        <w:gridCol w:w="1135"/>
        <w:gridCol w:w="137"/>
        <w:gridCol w:w="831"/>
        <w:gridCol w:w="283"/>
        <w:gridCol w:w="295"/>
        <w:gridCol w:w="288"/>
        <w:gridCol w:w="285"/>
        <w:gridCol w:w="283"/>
        <w:gridCol w:w="284"/>
        <w:gridCol w:w="283"/>
        <w:gridCol w:w="284"/>
        <w:gridCol w:w="283"/>
        <w:gridCol w:w="284"/>
        <w:gridCol w:w="291"/>
      </w:tblGrid>
      <w:tr w:rsidR="00031C67" w:rsidRPr="006B35C5" w:rsidTr="00D30723">
        <w:trPr>
          <w:trHeight w:val="1408"/>
        </w:trPr>
        <w:tc>
          <w:tcPr>
            <w:tcW w:w="2147" w:type="dxa"/>
            <w:gridSpan w:val="3"/>
          </w:tcPr>
          <w:p w:rsidR="00031C67" w:rsidRPr="00D30723" w:rsidRDefault="00031C67" w:rsidP="00FB4140">
            <w:pPr>
              <w:rPr>
                <w:sz w:val="22"/>
                <w:szCs w:val="22"/>
                <w:highlight w:val="yellow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style="position:absolute;margin-left:-.1pt;margin-top:10.05pt;width:90pt;height:53.25pt;z-index:251658240;visibility:visible">
                  <v:imagedata r:id="rId5" o:title=""/>
                </v:shape>
              </w:pict>
            </w:r>
          </w:p>
        </w:tc>
        <w:tc>
          <w:tcPr>
            <w:tcW w:w="5791" w:type="dxa"/>
            <w:gridSpan w:val="15"/>
            <w:vAlign w:val="center"/>
          </w:tcPr>
          <w:p w:rsidR="00031C67" w:rsidRPr="00D30723" w:rsidRDefault="00031C67" w:rsidP="00D30723">
            <w:pPr>
              <w:spacing w:line="276" w:lineRule="auto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031C67" w:rsidRPr="00D30723" w:rsidRDefault="00031C67" w:rsidP="00D3072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0723">
              <w:rPr>
                <w:rFonts w:ascii="Arial Narrow" w:hAnsi="Arial Narrow"/>
                <w:b/>
                <w:sz w:val="20"/>
                <w:szCs w:val="20"/>
              </w:rPr>
              <w:t>WOJEWÓDZKI OŚRODEK RUCHU DROGOWEGO W SZCZECINIE</w:t>
            </w:r>
          </w:p>
          <w:p w:rsidR="00031C67" w:rsidRPr="00D30723" w:rsidRDefault="00031C67" w:rsidP="00D307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ul. Golisza 10B, 71-682 Szczecin</w:t>
            </w:r>
          </w:p>
          <w:p w:rsidR="00031C67" w:rsidRPr="00D30723" w:rsidRDefault="00031C67" w:rsidP="00D3072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tel. 91 50 66 826, fax. 91 45 58 055, e- mail: szkolenie@word.szczecin.pl</w:t>
            </w:r>
          </w:p>
          <w:p w:rsidR="00031C67" w:rsidRPr="00D30723" w:rsidRDefault="00031C67" w:rsidP="00D30723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0723">
              <w:rPr>
                <w:rFonts w:ascii="Arial Narrow" w:hAnsi="Arial Narrow"/>
                <w:b/>
                <w:sz w:val="20"/>
                <w:szCs w:val="20"/>
              </w:rPr>
              <w:t>nr konta: 21 2030 0045 1110 0000 0055 6410</w:t>
            </w:r>
          </w:p>
        </w:tc>
      </w:tr>
      <w:tr w:rsidR="00031C67" w:rsidRPr="00550971" w:rsidTr="00D30723">
        <w:trPr>
          <w:trHeight w:val="802"/>
        </w:trPr>
        <w:tc>
          <w:tcPr>
            <w:tcW w:w="7938" w:type="dxa"/>
            <w:gridSpan w:val="18"/>
            <w:vAlign w:val="center"/>
          </w:tcPr>
          <w:p w:rsidR="00031C67" w:rsidRDefault="00031C67" w:rsidP="00D30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0723">
              <w:rPr>
                <w:rFonts w:ascii="Arial Narrow" w:hAnsi="Arial Narrow"/>
                <w:b/>
                <w:sz w:val="22"/>
                <w:szCs w:val="22"/>
              </w:rPr>
              <w:t xml:space="preserve">ZGŁOSZENIE UCZESTNICTWA W ZAJĘCIACH </w:t>
            </w:r>
            <w:r w:rsidRPr="00D30723">
              <w:rPr>
                <w:rFonts w:ascii="Arial Narrow" w:hAnsi="Arial Narrow"/>
                <w:b/>
                <w:sz w:val="22"/>
                <w:szCs w:val="22"/>
              </w:rPr>
              <w:br/>
              <w:t>DLA OSÓB UBIEGAJĄCYCH SIĘ O WYDANIE KARTY ROWEROWEJ</w:t>
            </w:r>
          </w:p>
          <w:p w:rsidR="00031C67" w:rsidRPr="00D30723" w:rsidRDefault="00031C67" w:rsidP="00D3072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DLA UCZNIÓW SZKOŁY PONADPODSTAWOWEJ</w:t>
            </w:r>
          </w:p>
        </w:tc>
      </w:tr>
      <w:tr w:rsidR="00031C67" w:rsidRPr="00ED05A2" w:rsidTr="00D30723">
        <w:trPr>
          <w:trHeight w:val="529"/>
        </w:trPr>
        <w:tc>
          <w:tcPr>
            <w:tcW w:w="7938" w:type="dxa"/>
            <w:gridSpan w:val="18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0723">
              <w:rPr>
                <w:rFonts w:ascii="Arial Narrow" w:hAnsi="Arial Narrow"/>
                <w:b/>
                <w:sz w:val="18"/>
                <w:szCs w:val="18"/>
              </w:rPr>
              <w:t xml:space="preserve">DANE OSOBY ZGŁASZAJĄCEJ SIĘ NA ZAJĘCIA </w:t>
            </w:r>
          </w:p>
        </w:tc>
      </w:tr>
      <w:tr w:rsidR="00031C67" w:rsidRPr="00ED05A2" w:rsidTr="00D30723">
        <w:trPr>
          <w:trHeight w:val="776"/>
        </w:trPr>
        <w:tc>
          <w:tcPr>
            <w:tcW w:w="1677" w:type="dxa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IMIĘ I NAZWISKO:</w:t>
            </w:r>
          </w:p>
        </w:tc>
        <w:tc>
          <w:tcPr>
            <w:tcW w:w="6261" w:type="dxa"/>
            <w:gridSpan w:val="17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C67" w:rsidRPr="00ED05A2" w:rsidTr="00D30723">
        <w:trPr>
          <w:trHeight w:val="507"/>
        </w:trPr>
        <w:tc>
          <w:tcPr>
            <w:tcW w:w="1677" w:type="dxa"/>
            <w:vMerge w:val="restart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3120" w:type="dxa"/>
            <w:gridSpan w:val="6"/>
            <w:vMerge w:val="restart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C67" w:rsidRPr="00ED05A2" w:rsidTr="00D30723">
        <w:trPr>
          <w:trHeight w:val="210"/>
        </w:trPr>
        <w:tc>
          <w:tcPr>
            <w:tcW w:w="1677" w:type="dxa"/>
            <w:vMerge/>
            <w:shd w:val="clear" w:color="auto" w:fill="D9D9D9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vMerge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1" w:type="dxa"/>
            <w:gridSpan w:val="11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Numer PESEL</w:t>
            </w:r>
          </w:p>
        </w:tc>
      </w:tr>
      <w:tr w:rsidR="00031C67" w:rsidRPr="00ED05A2" w:rsidTr="00D30723">
        <w:trPr>
          <w:trHeight w:val="1068"/>
        </w:trPr>
        <w:tc>
          <w:tcPr>
            <w:tcW w:w="2692" w:type="dxa"/>
            <w:gridSpan w:val="4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IMIONA I NAZWISKA RODZICÓW</w:t>
            </w:r>
            <w:r w:rsidRPr="00D30723">
              <w:rPr>
                <w:rFonts w:ascii="Arial Narrow" w:hAnsi="Arial Narrow"/>
                <w:sz w:val="20"/>
                <w:szCs w:val="20"/>
              </w:rPr>
              <w:br/>
              <w:t>/OPIEKUNÓW PRAWNYCH</w:t>
            </w:r>
          </w:p>
        </w:tc>
        <w:tc>
          <w:tcPr>
            <w:tcW w:w="5246" w:type="dxa"/>
            <w:gridSpan w:val="14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C67" w:rsidRPr="00ED05A2" w:rsidTr="00D30723">
        <w:trPr>
          <w:trHeight w:val="551"/>
        </w:trPr>
        <w:tc>
          <w:tcPr>
            <w:tcW w:w="1677" w:type="dxa"/>
            <w:vMerge w:val="restart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3986" w:type="dxa"/>
            <w:gridSpan w:val="9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5" w:type="dxa"/>
            <w:gridSpan w:val="8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C67" w:rsidRPr="00ED05A2" w:rsidTr="00D30723">
        <w:trPr>
          <w:trHeight w:val="141"/>
        </w:trPr>
        <w:tc>
          <w:tcPr>
            <w:tcW w:w="1677" w:type="dxa"/>
            <w:vMerge/>
            <w:shd w:val="clear" w:color="auto" w:fill="D9D9D9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6" w:type="dxa"/>
            <w:gridSpan w:val="9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ulica</w:t>
            </w:r>
          </w:p>
        </w:tc>
        <w:tc>
          <w:tcPr>
            <w:tcW w:w="2275" w:type="dxa"/>
            <w:gridSpan w:val="8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nr domu/mieszkania</w:t>
            </w:r>
          </w:p>
        </w:tc>
      </w:tr>
      <w:tr w:rsidR="00031C67" w:rsidRPr="00ED05A2" w:rsidTr="00D30723">
        <w:trPr>
          <w:trHeight w:val="472"/>
        </w:trPr>
        <w:tc>
          <w:tcPr>
            <w:tcW w:w="1677" w:type="dxa"/>
            <w:vMerge/>
            <w:shd w:val="clear" w:color="auto" w:fill="D9D9D9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9" w:type="dxa"/>
            <w:gridSpan w:val="5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2" w:type="dxa"/>
            <w:gridSpan w:val="12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C67" w:rsidRPr="00ED05A2" w:rsidTr="00D30723">
        <w:trPr>
          <w:trHeight w:val="112"/>
        </w:trPr>
        <w:tc>
          <w:tcPr>
            <w:tcW w:w="1677" w:type="dxa"/>
            <w:vMerge/>
            <w:shd w:val="clear" w:color="auto" w:fill="D9D9D9"/>
            <w:vAlign w:val="center"/>
          </w:tcPr>
          <w:p w:rsidR="00031C67" w:rsidRPr="00D30723" w:rsidRDefault="00031C67" w:rsidP="00DE303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9" w:type="dxa"/>
            <w:gridSpan w:val="5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kod pocztowy</w:t>
            </w:r>
          </w:p>
        </w:tc>
        <w:tc>
          <w:tcPr>
            <w:tcW w:w="3972" w:type="dxa"/>
            <w:gridSpan w:val="12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</w:tr>
      <w:tr w:rsidR="00031C67" w:rsidRPr="00ED05A2" w:rsidTr="00D30723">
        <w:trPr>
          <w:trHeight w:val="608"/>
        </w:trPr>
        <w:tc>
          <w:tcPr>
            <w:tcW w:w="3829" w:type="dxa"/>
            <w:gridSpan w:val="5"/>
            <w:shd w:val="clear" w:color="auto" w:fill="D9D9D9"/>
            <w:vAlign w:val="center"/>
          </w:tcPr>
          <w:p w:rsidR="00031C67" w:rsidRPr="00D30723" w:rsidRDefault="00031C67" w:rsidP="00D307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0723">
              <w:rPr>
                <w:rFonts w:ascii="Arial Narrow" w:hAnsi="Arial Narrow"/>
                <w:sz w:val="20"/>
                <w:szCs w:val="20"/>
              </w:rPr>
              <w:t>TELEFON KONTAKTOWY*</w:t>
            </w:r>
          </w:p>
        </w:tc>
        <w:tc>
          <w:tcPr>
            <w:tcW w:w="4109" w:type="dxa"/>
            <w:gridSpan w:val="13"/>
            <w:vAlign w:val="center"/>
          </w:tcPr>
          <w:p w:rsidR="00031C67" w:rsidRPr="00D30723" w:rsidRDefault="00031C67" w:rsidP="0012612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1C67" w:rsidTr="00D30723">
        <w:trPr>
          <w:trHeight w:val="616"/>
        </w:trPr>
        <w:tc>
          <w:tcPr>
            <w:tcW w:w="2127" w:type="dxa"/>
            <w:gridSpan w:val="2"/>
            <w:shd w:val="clear" w:color="auto" w:fill="D9D9D9"/>
            <w:vAlign w:val="center"/>
          </w:tcPr>
          <w:p w:rsidR="00031C67" w:rsidRPr="00D30723" w:rsidRDefault="00031C67" w:rsidP="00D30723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0723">
              <w:rPr>
                <w:rFonts w:ascii="Arial Narrow" w:hAnsi="Arial Narrow" w:cs="Arial"/>
                <w:b/>
                <w:sz w:val="18"/>
                <w:szCs w:val="18"/>
              </w:rPr>
              <w:t>ZAŁĄCZNIKI</w:t>
            </w:r>
          </w:p>
        </w:tc>
        <w:tc>
          <w:tcPr>
            <w:tcW w:w="567" w:type="dxa"/>
            <w:gridSpan w:val="2"/>
            <w:vAlign w:val="center"/>
          </w:tcPr>
          <w:p w:rsidR="00031C67" w:rsidRPr="00D30723" w:rsidRDefault="00031C67" w:rsidP="00D30723">
            <w:pPr>
              <w:ind w:right="-108"/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D3072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</w:tc>
        <w:tc>
          <w:tcPr>
            <w:tcW w:w="5244" w:type="dxa"/>
            <w:gridSpan w:val="14"/>
            <w:vAlign w:val="center"/>
          </w:tcPr>
          <w:p w:rsidR="00031C67" w:rsidRPr="00D30723" w:rsidRDefault="00031C67" w:rsidP="00D30723">
            <w:pPr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D30723">
              <w:rPr>
                <w:rFonts w:ascii="Arial Narrow" w:hAnsi="Arial Narrow" w:cs="Arial"/>
                <w:sz w:val="18"/>
                <w:szCs w:val="18"/>
              </w:rPr>
              <w:t xml:space="preserve">Fotografia do karty rowerowej w formacie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D30723">
                <w:rPr>
                  <w:rFonts w:ascii="Arial Narrow" w:hAnsi="Arial Narrow" w:cs="Arial"/>
                  <w:sz w:val="18"/>
                  <w:szCs w:val="18"/>
                </w:rPr>
                <w:t>45 mm</w:t>
              </w:r>
            </w:smartTag>
            <w:r w:rsidRPr="00D30723">
              <w:rPr>
                <w:rFonts w:ascii="Arial Narrow" w:hAnsi="Arial Narrow" w:cs="Arial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D30723">
                <w:rPr>
                  <w:rFonts w:ascii="Arial Narrow" w:hAnsi="Arial Narrow" w:cs="Arial"/>
                  <w:sz w:val="18"/>
                  <w:szCs w:val="18"/>
                </w:rPr>
                <w:t>35 mm</w:t>
              </w:r>
            </w:smartTag>
          </w:p>
        </w:tc>
      </w:tr>
      <w:tr w:rsidR="00031C67" w:rsidTr="00D30723">
        <w:trPr>
          <w:trHeight w:val="412"/>
        </w:trPr>
        <w:tc>
          <w:tcPr>
            <w:tcW w:w="7938" w:type="dxa"/>
            <w:gridSpan w:val="18"/>
            <w:shd w:val="clear" w:color="auto" w:fill="D9D9D9"/>
            <w:vAlign w:val="center"/>
          </w:tcPr>
          <w:p w:rsidR="00031C67" w:rsidRPr="00D30723" w:rsidRDefault="00031C67" w:rsidP="00D30723">
            <w:pPr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30723">
              <w:rPr>
                <w:rFonts w:ascii="Arial Narrow" w:hAnsi="Arial Narrow" w:cs="Arial"/>
                <w:b/>
                <w:sz w:val="18"/>
                <w:szCs w:val="18"/>
              </w:rPr>
              <w:t>KLAUZULA INFORMACYJNA</w:t>
            </w:r>
          </w:p>
        </w:tc>
      </w:tr>
      <w:tr w:rsidR="00031C67" w:rsidTr="00D30723">
        <w:tc>
          <w:tcPr>
            <w:tcW w:w="7938" w:type="dxa"/>
            <w:gridSpan w:val="18"/>
          </w:tcPr>
          <w:p w:rsidR="00031C67" w:rsidRPr="00D30723" w:rsidRDefault="00031C67" w:rsidP="00D30723">
            <w:pPr>
              <w:spacing w:line="264" w:lineRule="auto"/>
              <w:ind w:left="142" w:hanging="142"/>
              <w:jc w:val="both"/>
              <w:rPr>
                <w:rFonts w:ascii="Arial Narrow" w:hAnsi="Arial Narrow"/>
                <w:color w:val="000000"/>
                <w:sz w:val="10"/>
                <w:szCs w:val="10"/>
              </w:rPr>
            </w:pPr>
          </w:p>
          <w:p w:rsidR="00031C67" w:rsidRPr="00D30723" w:rsidRDefault="00031C67" w:rsidP="00D30723">
            <w:pPr>
              <w:ind w:left="142" w:hanging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Zgodnie z art. 13 ogólnego rozporządzenia o ochronie danych osobowych z dnia 27 kwietnia 2016 r. (RODO), informujmy, iż: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Administratorem Pani/Pana danych osobowych jest </w:t>
            </w:r>
            <w:r w:rsidRPr="00D30723">
              <w:rPr>
                <w:rFonts w:ascii="Arial Narrow" w:hAnsi="Arial Narrow"/>
                <w:b/>
                <w:color w:val="000000"/>
                <w:sz w:val="16"/>
                <w:szCs w:val="16"/>
              </w:rPr>
              <w:t>Wojewódzki Ośrodek Ruchu Drogowego w Szczecinie</w:t>
            </w: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 z siedzibą </w:t>
            </w: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br/>
              <w:t xml:space="preserve">w Szczecinie, ul. Golisza 10B, 71-682 Szczecin. 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Inspektorem ochrony danych jest Dagmara Witków, e-mail: </w:t>
            </w:r>
            <w:hyperlink r:id="rId6" w:history="1">
              <w:r w:rsidRPr="00D30723">
                <w:rPr>
                  <w:rStyle w:val="Hyperlink"/>
                  <w:rFonts w:ascii="Arial Narrow" w:hAnsi="Arial Narrow"/>
                  <w:color w:val="000000"/>
                  <w:sz w:val="16"/>
                  <w:szCs w:val="16"/>
                </w:rPr>
                <w:t>iod@word.szczecin.pl</w:t>
              </w:r>
            </w:hyperlink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Pani/Pana dane osobowe przetwarzane będą w celu przeprowadzania procesu szkolenia-zajęcia dla osób ubiegających się o wydanie karty rowerowej  - podstawą prawną przetwarzania danych jest wypełnienie obowiązku prawnego (art.6 ust. 1 lit.c RODO)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Odbiorcami Pani/Pana danych osobowych mogą być:</w:t>
            </w:r>
          </w:p>
          <w:p w:rsidR="00031C67" w:rsidRPr="00D30723" w:rsidRDefault="00031C67" w:rsidP="00D307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podmioty dostarczające i wspierające system teleinformatyczny WORD w celu obsługi procesu szkolenia oraz podmioty świadczące usługi związane z bieżącą działalnością Ośrodka – na mocy stosownych umów powierzenia danych osobowych,</w:t>
            </w:r>
          </w:p>
          <w:p w:rsidR="00031C67" w:rsidRPr="00D30723" w:rsidRDefault="00031C67" w:rsidP="00D3072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podmioty upoważnione na podstawie przepisów prawa.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Pani/Pana danych osobowych nie będą przekazywane do państwa trzeciego lub organizacji międzynarodowej.  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D30723">
              <w:rPr>
                <w:rFonts w:ascii="Arial Narrow" w:hAnsi="Arial Narrow"/>
                <w:sz w:val="16"/>
                <w:szCs w:val="16"/>
              </w:rPr>
              <w:t>Pani/Pana dane osobowe będą przechowywane przez czas niezbędny dla realizacji czynności procesu szkolenia i przez czas określony przepisy prawa, w tym przepisami o rachunkowości i podatkowymi, instrukcją archiwizacyjną uzgodnioną z Archiwum Państwowym.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Przysługuje Pani/Panu, w zakresie wynikającym z przepisów prawa,  prawo dostępu do treści swoich danych oraz prawo ich sprostowania, usunięcia, ograniczenia przetwarzania, prawo do przenoszenia danych, prawo wniesienia sprzeciwu. Jeżeli</w:t>
            </w:r>
            <w:r w:rsidRPr="00D30723">
              <w:rPr>
                <w:rFonts w:ascii="Arial Narrow" w:hAnsi="Arial Narrow"/>
                <w:sz w:val="16"/>
                <w:szCs w:val="16"/>
              </w:rPr>
              <w:t xml:space="preserve"> przetwarzanie odbywa się na podstawie zgody: przysługuje Pani/Panu prawo do cofnięcia zgody w dowolnym momencie bez wpływu na zgodność z prawem przetwarzania, którego dokonano na podstawie zgody przed jej cofnięciem. 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Jeśli uzna Pani/Pan, iż przetwarzanie danych osobowych Pani/Pana dotyczących, narusza przepisy RODO, przysługuje Pani/Panu prawo wniesienia skargi do organu nadzorczego.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Podanie przez Panią/Pana danych osobowych jest wymogiem ustawowym. W razie niepodania danych osobowych w zakresie wymaganym poniższymi aktami normatywnymi: 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ustawa z dnia 5 stycznia 2011 r. o kierujących pojazdami,</w:t>
            </w:r>
          </w:p>
          <w:p w:rsidR="00031C67" w:rsidRPr="00D30723" w:rsidRDefault="00031C67" w:rsidP="00D307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>rozporządzenie Ministra Transportu, Budownictwa i Gospodarki Morskiej z dnia 12 kwietnia 2013 r. w sprawie uzyskiwania karty rowerowej,</w:t>
            </w:r>
          </w:p>
          <w:p w:rsidR="00031C67" w:rsidRPr="00D30723" w:rsidRDefault="00031C67" w:rsidP="00D30723">
            <w:pPr>
              <w:ind w:left="142" w:hanging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WORD nie będzie mógł zrealizować procesu szkolenia.</w:t>
            </w:r>
          </w:p>
          <w:p w:rsidR="00031C67" w:rsidRPr="00D30723" w:rsidRDefault="00031C67" w:rsidP="00D30723">
            <w:pPr>
              <w:ind w:left="142" w:hanging="142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Podanie przez Panią/Pana danych osobowych w zakresie szerszym niż wynikający z przepisów prawa jest dobrowolne.</w:t>
            </w:r>
          </w:p>
          <w:p w:rsidR="00031C67" w:rsidRPr="00D30723" w:rsidRDefault="00031C67" w:rsidP="00D30723">
            <w:pPr>
              <w:pStyle w:val="ListParagraph"/>
              <w:spacing w:after="0" w:line="240" w:lineRule="auto"/>
              <w:ind w:left="142" w:hanging="142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30723">
              <w:rPr>
                <w:rFonts w:ascii="Arial Narrow" w:hAnsi="Arial Narrow"/>
                <w:color w:val="000000"/>
                <w:sz w:val="16"/>
                <w:szCs w:val="16"/>
              </w:rPr>
              <w:t xml:space="preserve">10.Pani/Pana dane nie będą przetwarzane w sposób zautomatyzowany, w tym również w formie profilowania. </w:t>
            </w:r>
          </w:p>
          <w:p w:rsidR="00031C67" w:rsidRPr="00D30723" w:rsidRDefault="00031C67" w:rsidP="00D30723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31C67" w:rsidRPr="00CC65AE" w:rsidTr="00D30723">
        <w:trPr>
          <w:trHeight w:val="468"/>
        </w:trPr>
        <w:tc>
          <w:tcPr>
            <w:tcW w:w="7938" w:type="dxa"/>
            <w:gridSpan w:val="18"/>
            <w:shd w:val="clear" w:color="auto" w:fill="D9D9D9"/>
            <w:vAlign w:val="center"/>
          </w:tcPr>
          <w:p w:rsidR="00031C67" w:rsidRPr="00D30723" w:rsidRDefault="00031C67" w:rsidP="00D30723">
            <w:pPr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30723">
              <w:rPr>
                <w:rFonts w:ascii="Arial Narrow" w:hAnsi="Arial Narrow"/>
                <w:b/>
                <w:color w:val="000000"/>
                <w:sz w:val="18"/>
                <w:szCs w:val="18"/>
              </w:rPr>
              <w:t>OŚWIADCZENIE OSOBY ZGŁASZAJĄCEJ SIĘ NA SZKOLENIE</w:t>
            </w:r>
          </w:p>
        </w:tc>
      </w:tr>
      <w:tr w:rsidR="00031C67" w:rsidTr="00D30723">
        <w:tc>
          <w:tcPr>
            <w:tcW w:w="7938" w:type="dxa"/>
            <w:gridSpan w:val="18"/>
          </w:tcPr>
          <w:p w:rsidR="00031C67" w:rsidRPr="00D30723" w:rsidRDefault="00031C67" w:rsidP="00D30723">
            <w:pPr>
              <w:ind w:left="72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31C67" w:rsidRPr="00D30723" w:rsidRDefault="00031C67" w:rsidP="00D30723">
            <w:pPr>
              <w:ind w:left="7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30723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Pr="00D30723">
              <w:rPr>
                <w:rFonts w:ascii="Arial Narrow" w:hAnsi="Arial Narrow"/>
                <w:sz w:val="18"/>
                <w:szCs w:val="18"/>
              </w:rPr>
              <w:t>Wyrażam zgodę na przetwarzanie moich danych osobowych w zakresie szerszym niż wynikającym z przepisów prawa (dane oznaczone *) przez Wojewódzki Ośrodek Ruchu Drogowego w Szczecinie zgodnie z ogólnym rozporządzeniem o ochronie danych osobowych z dnia 27 kwietnia 2016 r. (RODO) w celu realizacji ww. procesu szkolenia.</w:t>
            </w:r>
          </w:p>
          <w:p w:rsidR="00031C67" w:rsidRPr="00D30723" w:rsidRDefault="00031C67" w:rsidP="00D30723">
            <w:pPr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D3072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D30723">
              <w:rPr>
                <w:rFonts w:ascii="Arial Narrow" w:hAnsi="Arial Narrow"/>
                <w:sz w:val="28"/>
                <w:szCs w:val="28"/>
              </w:rPr>
              <w:t xml:space="preserve">□ </w:t>
            </w:r>
            <w:r w:rsidRPr="00D30723">
              <w:rPr>
                <w:rFonts w:ascii="Arial Narrow" w:hAnsi="Arial Narrow"/>
                <w:sz w:val="18"/>
                <w:szCs w:val="18"/>
              </w:rPr>
              <w:t>Zapoznałam/łem się z klauzulą informacyjną zamieszczoną powyżej.</w:t>
            </w:r>
          </w:p>
          <w:p w:rsidR="00031C67" w:rsidRPr="00D30723" w:rsidRDefault="00031C67" w:rsidP="00D30723">
            <w:pPr>
              <w:ind w:left="142" w:hanging="142"/>
              <w:rPr>
                <w:rFonts w:ascii="Arial Narrow" w:hAnsi="Arial Narrow"/>
                <w:color w:val="000000"/>
                <w:sz w:val="10"/>
                <w:szCs w:val="10"/>
              </w:rPr>
            </w:pPr>
          </w:p>
        </w:tc>
      </w:tr>
      <w:tr w:rsidR="00031C67" w:rsidTr="00781B05">
        <w:trPr>
          <w:trHeight w:val="1275"/>
        </w:trPr>
        <w:tc>
          <w:tcPr>
            <w:tcW w:w="7938" w:type="dxa"/>
            <w:gridSpan w:val="18"/>
            <w:tcBorders>
              <w:bottom w:val="single" w:sz="4" w:space="0" w:color="C0C0C0"/>
            </w:tcBorders>
            <w:vAlign w:val="center"/>
          </w:tcPr>
          <w:p w:rsidR="00031C67" w:rsidRDefault="00031C67" w:rsidP="00781B05">
            <w:pPr>
              <w:spacing w:after="20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81B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031C67" w:rsidRDefault="00031C67" w:rsidP="00781B05">
            <w:pPr>
              <w:spacing w:after="20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ZGODA RODZICA/OPIEKUNA PRAWNEGO</w:t>
            </w:r>
          </w:p>
          <w:p w:rsidR="00031C67" w:rsidRPr="00EA55C5" w:rsidRDefault="00031C67" w:rsidP="00781B05">
            <w:pPr>
              <w:spacing w:after="200"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A55C5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 </w:t>
            </w:r>
            <w:r w:rsidRPr="00EA55C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Ja, niżej podpisani wyrażamy zgodę na udział syna/córki ……………………   </w:t>
            </w:r>
            <w:r w:rsidRPr="00EA55C5">
              <w:rPr>
                <w:rFonts w:ascii="Arial Narrow" w:hAnsi="Arial Narrow" w:cs="Arial"/>
                <w:sz w:val="22"/>
                <w:szCs w:val="22"/>
              </w:rPr>
              <w:t>…………………………….</w:t>
            </w:r>
            <w:r w:rsidRPr="00EA55C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w  szkoleniu oraz egzaminie na kartę rowerową organizowanym w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 </w:t>
            </w:r>
            <w:r w:rsidRPr="00EA55C5">
              <w:rPr>
                <w:rFonts w:ascii="Arial Narrow" w:hAnsi="Arial Narrow" w:cs="Arial"/>
                <w:sz w:val="22"/>
                <w:szCs w:val="22"/>
                <w:lang w:eastAsia="en-US"/>
              </w:rPr>
              <w:t>Wojewódzkim Ośrodku Ruchu Drogowego w Szczecinie</w:t>
            </w: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.</w:t>
            </w:r>
          </w:p>
          <w:p w:rsidR="00031C67" w:rsidRPr="00D30723" w:rsidRDefault="00031C67" w:rsidP="00D30723">
            <w:pPr>
              <w:ind w:left="72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30723">
              <w:rPr>
                <w:rFonts w:ascii="Arial Narrow" w:hAnsi="Arial Narrow"/>
                <w:sz w:val="18"/>
                <w:szCs w:val="18"/>
              </w:rPr>
              <w:t>………..……………………………………………………………………….</w:t>
            </w:r>
          </w:p>
          <w:p w:rsidR="00031C67" w:rsidRDefault="00031C67" w:rsidP="00D30723">
            <w:pPr>
              <w:ind w:left="72"/>
              <w:rPr>
                <w:rFonts w:ascii="Arial Narrow" w:hAnsi="Arial Narrow"/>
                <w:sz w:val="16"/>
                <w:szCs w:val="16"/>
              </w:rPr>
            </w:pPr>
            <w:r w:rsidRPr="00D30723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  <w:r w:rsidRPr="00D30723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 xml:space="preserve">Data i czytelny podpis </w:t>
            </w:r>
            <w:r w:rsidRPr="00D30723">
              <w:rPr>
                <w:rFonts w:ascii="Arial Narrow" w:hAnsi="Arial Narrow"/>
                <w:sz w:val="16"/>
                <w:szCs w:val="16"/>
              </w:rPr>
              <w:t>rodzica/opiekuna prawnego</w:t>
            </w:r>
          </w:p>
          <w:p w:rsidR="00031C67" w:rsidRPr="00D30723" w:rsidRDefault="00031C67" w:rsidP="00D30723">
            <w:pPr>
              <w:ind w:left="72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31C67" w:rsidTr="00781B05">
        <w:trPr>
          <w:trHeight w:val="251"/>
        </w:trPr>
        <w:tc>
          <w:tcPr>
            <w:tcW w:w="7938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031C67" w:rsidRPr="00EA55C5" w:rsidRDefault="00031C67" w:rsidP="00781B05">
            <w:pPr>
              <w:spacing w:after="200"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EA55C5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WYPEŁNIA PRACOWNIK WORD SZCZECIN</w:t>
            </w:r>
          </w:p>
        </w:tc>
      </w:tr>
      <w:tr w:rsidR="00031C67" w:rsidTr="00781B05">
        <w:trPr>
          <w:trHeight w:val="1275"/>
        </w:trPr>
        <w:tc>
          <w:tcPr>
            <w:tcW w:w="7938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031C67" w:rsidRPr="00EA55C5" w:rsidRDefault="00031C67" w:rsidP="00781B05">
            <w:pPr>
              <w:spacing w:after="200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031C67" w:rsidRPr="00EA55C5" w:rsidRDefault="00031C67" w:rsidP="00781B05">
            <w:pPr>
              <w:spacing w:after="200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Data wpływu zgłoszenia: 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………………………..</w:t>
            </w: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……………………………</w:t>
            </w:r>
          </w:p>
          <w:p w:rsidR="00031C67" w:rsidRPr="00EA55C5" w:rsidRDefault="00031C67" w:rsidP="00781B05">
            <w:pPr>
              <w:spacing w:after="200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Data szkolenia: 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………………………...</w:t>
            </w: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…</w:t>
            </w:r>
          </w:p>
          <w:p w:rsidR="00031C67" w:rsidRPr="00EA55C5" w:rsidRDefault="00031C67" w:rsidP="00781B05">
            <w:pPr>
              <w:spacing w:after="200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Data egzaminu: 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………………………..</w:t>
            </w: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</w:t>
            </w:r>
          </w:p>
          <w:p w:rsidR="00031C67" w:rsidRPr="00EA55C5" w:rsidRDefault="00031C67" w:rsidP="00781B05">
            <w:pPr>
              <w:spacing w:after="200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Nr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wydanej </w:t>
            </w: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karty rowerowej: 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……………………….</w:t>
            </w:r>
            <w:r w:rsidRPr="00EA55C5">
              <w:rPr>
                <w:rFonts w:ascii="Arial Narrow" w:hAnsi="Arial Narrow" w:cs="Arial"/>
                <w:sz w:val="20"/>
                <w:szCs w:val="20"/>
                <w:lang w:eastAsia="en-US"/>
              </w:rPr>
              <w:t>…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..</w:t>
            </w:r>
          </w:p>
        </w:tc>
      </w:tr>
    </w:tbl>
    <w:p w:rsidR="00031C67" w:rsidRDefault="00031C67"/>
    <w:sectPr w:rsidR="00031C67" w:rsidSect="006B35C5">
      <w:pgSz w:w="16838" w:h="11906" w:orient="landscape"/>
      <w:pgMar w:top="284" w:right="253" w:bottom="284" w:left="28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1C57"/>
    <w:multiLevelType w:val="hybridMultilevel"/>
    <w:tmpl w:val="7B5E6408"/>
    <w:lvl w:ilvl="0" w:tplc="D452E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559CD"/>
    <w:multiLevelType w:val="hybridMultilevel"/>
    <w:tmpl w:val="ACDE7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B462A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5C5"/>
    <w:rsid w:val="00031C67"/>
    <w:rsid w:val="0005111A"/>
    <w:rsid w:val="00085885"/>
    <w:rsid w:val="00126121"/>
    <w:rsid w:val="00163BE9"/>
    <w:rsid w:val="00173470"/>
    <w:rsid w:val="001C0B4B"/>
    <w:rsid w:val="00283BFA"/>
    <w:rsid w:val="00374306"/>
    <w:rsid w:val="004073F2"/>
    <w:rsid w:val="00446391"/>
    <w:rsid w:val="00474DBC"/>
    <w:rsid w:val="005357B3"/>
    <w:rsid w:val="00550971"/>
    <w:rsid w:val="0055161F"/>
    <w:rsid w:val="0058449D"/>
    <w:rsid w:val="005951AB"/>
    <w:rsid w:val="006055CB"/>
    <w:rsid w:val="00641989"/>
    <w:rsid w:val="006B35C5"/>
    <w:rsid w:val="006E4986"/>
    <w:rsid w:val="00771305"/>
    <w:rsid w:val="00781B05"/>
    <w:rsid w:val="007C57A6"/>
    <w:rsid w:val="007D1CE0"/>
    <w:rsid w:val="008D24BD"/>
    <w:rsid w:val="00955DFA"/>
    <w:rsid w:val="00B24B34"/>
    <w:rsid w:val="00B7099F"/>
    <w:rsid w:val="00B858C4"/>
    <w:rsid w:val="00C7252A"/>
    <w:rsid w:val="00C7476E"/>
    <w:rsid w:val="00CB7675"/>
    <w:rsid w:val="00CC65AE"/>
    <w:rsid w:val="00D30723"/>
    <w:rsid w:val="00D93D2B"/>
    <w:rsid w:val="00DE303E"/>
    <w:rsid w:val="00E032CF"/>
    <w:rsid w:val="00E617DA"/>
    <w:rsid w:val="00E81223"/>
    <w:rsid w:val="00EA55C5"/>
    <w:rsid w:val="00ED05A2"/>
    <w:rsid w:val="00F7160C"/>
    <w:rsid w:val="00F84309"/>
    <w:rsid w:val="00FB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35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35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35C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414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rd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631</Words>
  <Characters>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idrozgowska</cp:lastModifiedBy>
  <cp:revision>6</cp:revision>
  <cp:lastPrinted>2018-06-14T08:30:00Z</cp:lastPrinted>
  <dcterms:created xsi:type="dcterms:W3CDTF">2021-07-02T08:33:00Z</dcterms:created>
  <dcterms:modified xsi:type="dcterms:W3CDTF">2021-07-02T09:23:00Z</dcterms:modified>
</cp:coreProperties>
</file>